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4E13" w14:textId="28D06308" w:rsidR="00AD6407" w:rsidRDefault="007812D1">
      <w:pPr>
        <w:rPr>
          <w:b/>
        </w:rPr>
      </w:pPr>
      <w:bookmarkStart w:id="0" w:name="_Hlk514615113"/>
      <w:r>
        <w:rPr>
          <w:b/>
        </w:rPr>
        <w:t>January</w:t>
      </w:r>
      <w:r w:rsidR="00B24F20">
        <w:rPr>
          <w:b/>
        </w:rPr>
        <w:t xml:space="preserve"> </w:t>
      </w:r>
      <w:r w:rsidR="00216B29">
        <w:rPr>
          <w:b/>
        </w:rPr>
        <w:t>21</w:t>
      </w:r>
      <w:bookmarkStart w:id="1" w:name="_GoBack"/>
      <w:bookmarkEnd w:id="1"/>
      <w:r>
        <w:rPr>
          <w:b/>
        </w:rPr>
        <w:t>, 2020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r>
        <w:rPr>
          <w:i/>
        </w:rPr>
        <w:t xml:space="preserve">FarmWeek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6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r>
        <w:rPr>
          <w:i/>
        </w:rPr>
        <w:t xml:space="preserve">FarmWeek.   </w:t>
      </w:r>
    </w:p>
    <w:p w14:paraId="2463A037" w14:textId="6D992023" w:rsidR="00F52A75" w:rsidRDefault="002E4510" w:rsidP="00D12804">
      <w:pPr>
        <w:rPr>
          <w:rStyle w:val="Hyperlink"/>
        </w:rPr>
      </w:pPr>
      <w:hyperlink r:id="rId7" w:history="1"/>
      <w:r w:rsidR="005F30D2">
        <w:rPr>
          <w:rStyle w:val="Hyperlink"/>
        </w:rPr>
        <w:t xml:space="preserve"> </w:t>
      </w:r>
      <w:hyperlink r:id="rId8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7B47C26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bookmarkEnd w:id="0"/>
    <w:p w14:paraId="37ACD313" w14:textId="0DE7504F" w:rsidR="00923F33" w:rsidRDefault="00923F3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0E6F1B53" w14:textId="3E9BA6C7" w:rsidR="0018032A" w:rsidRDefault="0081478E" w:rsidP="0018032A">
      <w:pPr>
        <w:pStyle w:val="ListParagraph"/>
        <w:spacing w:line="480" w:lineRule="auto"/>
        <w:ind w:left="1080"/>
        <w:rPr>
          <w:rStyle w:val="Hyperlink"/>
        </w:rPr>
      </w:pPr>
      <w:r>
        <w:rPr>
          <w:rFonts w:ascii="Trebuchet MS" w:hAnsi="Trebuchet MS"/>
          <w:i/>
          <w:sz w:val="24"/>
          <w:szCs w:val="24"/>
        </w:rPr>
        <w:t xml:space="preserve">Teachers want to be sure to get this in a timely </w:t>
      </w:r>
      <w:proofErr w:type="gramStart"/>
      <w:r>
        <w:rPr>
          <w:rFonts w:ascii="Trebuchet MS" w:hAnsi="Trebuchet MS"/>
          <w:i/>
          <w:sz w:val="24"/>
          <w:szCs w:val="24"/>
        </w:rPr>
        <w:t>fashion?</w:t>
      </w:r>
      <w:proofErr w:type="gramEnd"/>
      <w:r>
        <w:rPr>
          <w:rFonts w:ascii="Trebuchet MS" w:hAnsi="Trebuchet MS"/>
          <w:i/>
          <w:sz w:val="24"/>
          <w:szCs w:val="24"/>
        </w:rPr>
        <w:t xml:space="preserve">  Sign up for your copy to be directly emailed at </w:t>
      </w:r>
      <w:hyperlink r:id="rId9" w:history="1">
        <w:r>
          <w:rPr>
            <w:rStyle w:val="Hyperlink"/>
          </w:rPr>
          <w:t>http://www.agintheclassroom.org/FWArticle/fwarticle.shtml</w:t>
        </w:r>
      </w:hyperlink>
    </w:p>
    <w:p w14:paraId="78D72AD8" w14:textId="4124C215" w:rsidR="00850D96" w:rsidRDefault="00216B29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bCs/>
          <w:sz w:val="28"/>
          <w:szCs w:val="28"/>
        </w:rPr>
        <w:t>U.S., China sign “historic” phase one agreement</w:t>
      </w:r>
    </w:p>
    <w:p w14:paraId="77004BF0" w14:textId="616E2860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09A13D7F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9C0F88C" w14:textId="3A366AA2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4A59BDF" w14:textId="70599DBD" w:rsidR="00216B29" w:rsidRDefault="00216B29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390552CC" w14:textId="77777777" w:rsidR="00216B29" w:rsidRDefault="00216B29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ACC7E57" w14:textId="021798D1" w:rsidR="007812D1" w:rsidRDefault="007812D1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lastRenderedPageBreak/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099B17D9" w:rsidR="0072309A" w:rsidRPr="00D807BD" w:rsidRDefault="002E4995" w:rsidP="0072309A">
      <w:pPr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r w:rsidRPr="00D807BD">
        <w:rPr>
          <w:rFonts w:ascii="Trebuchet MS" w:hAnsi="Trebuchet MS"/>
          <w:i/>
          <w:sz w:val="24"/>
          <w:szCs w:val="24"/>
        </w:rPr>
        <w:t xml:space="preserve">FarmWeek.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10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4B790ACB" w14:textId="2CB14139" w:rsidR="0018032A" w:rsidRDefault="0072309A" w:rsidP="002E4995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 w:rsidRPr="00D807BD">
        <w:rPr>
          <w:rFonts w:ascii="Trebuchet MS" w:hAnsi="Trebuchet MS"/>
          <w:sz w:val="24"/>
          <w:szCs w:val="24"/>
        </w:rPr>
        <w:t>Use the article titled:</w:t>
      </w:r>
      <w:r w:rsidR="002E4995" w:rsidRPr="00D807BD">
        <w:rPr>
          <w:rFonts w:ascii="Trebuchet MS" w:hAnsi="Trebuchet MS"/>
          <w:sz w:val="24"/>
          <w:szCs w:val="24"/>
        </w:rPr>
        <w:t xml:space="preserve"> </w:t>
      </w:r>
    </w:p>
    <w:p w14:paraId="604CB12F" w14:textId="537480E8" w:rsidR="00850D96" w:rsidRPr="00850D96" w:rsidRDefault="00216B29" w:rsidP="00850D96">
      <w:pPr>
        <w:spacing w:line="480" w:lineRule="auto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U.S., China sign “historic” phase one agreement</w:t>
      </w:r>
    </w:p>
    <w:p w14:paraId="4B0BCA4E" w14:textId="6678F9A4" w:rsidR="00A47283" w:rsidRDefault="00850D96" w:rsidP="00A47283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bCs/>
          <w:sz w:val="28"/>
          <w:szCs w:val="28"/>
        </w:rPr>
        <w:t xml:space="preserve"> </w:t>
      </w:r>
    </w:p>
    <w:p w14:paraId="29209619" w14:textId="24B66DF5" w:rsidR="00B24F20" w:rsidRDefault="00216B29" w:rsidP="00216B29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Name the Chinese Vice Premier.  </w:t>
      </w:r>
    </w:p>
    <w:p w14:paraId="7BDF22D5" w14:textId="28AD5CBF" w:rsidR="00216B29" w:rsidRDefault="00216B29" w:rsidP="00216B29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Per the agreement, how much will China purchase annually from the United States? </w:t>
      </w:r>
    </w:p>
    <w:p w14:paraId="3940B054" w14:textId="77777777" w:rsidR="00216B29" w:rsidRDefault="00216B29" w:rsidP="00216B29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Name the 5 of the 6 topics mentioned that are also included in the agreement.</w:t>
      </w:r>
    </w:p>
    <w:p w14:paraId="1DCBE275" w14:textId="014D2FB1" w:rsidR="00216B29" w:rsidRDefault="00216B29" w:rsidP="00216B29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What is a tariff?  </w:t>
      </w:r>
    </w:p>
    <w:p w14:paraId="092B45F6" w14:textId="2176BB4B" w:rsidR="00216B29" w:rsidRDefault="00216B29" w:rsidP="00216B29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part of the new agreement do you think is most important and why?</w:t>
      </w:r>
    </w:p>
    <w:p w14:paraId="62FBDF6C" w14:textId="0F2A0124" w:rsidR="00216B29" w:rsidRDefault="00216B29" w:rsidP="00216B29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Prior to this agreement being put into place, what was the last high point of U.S. China trade? </w:t>
      </w:r>
    </w:p>
    <w:p w14:paraId="597A6E22" w14:textId="0A0B93D3" w:rsidR="00216B29" w:rsidRDefault="00216B29" w:rsidP="00216B29">
      <w:pPr>
        <w:spacing w:line="480" w:lineRule="auto"/>
        <w:rPr>
          <w:rFonts w:ascii="Trebuchet MS" w:hAnsi="Trebuchet MS"/>
          <w:sz w:val="24"/>
          <w:szCs w:val="24"/>
        </w:rPr>
      </w:pPr>
    </w:p>
    <w:p w14:paraId="7932C4AA" w14:textId="6B7765B5" w:rsidR="00216B29" w:rsidRPr="00216B29" w:rsidRDefault="00216B29" w:rsidP="00216B29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We also encourage you and your students to read the article on IAITC Teacher of the Year Katie Buckley and her STEM Challenges relating to BioPlastics!</w:t>
      </w:r>
    </w:p>
    <w:p w14:paraId="730BE5BC" w14:textId="5E85C7AA" w:rsidR="001052CB" w:rsidRDefault="001052CB" w:rsidP="001052CB">
      <w:pPr>
        <w:spacing w:line="480" w:lineRule="auto"/>
        <w:rPr>
          <w:rFonts w:ascii="Trebuchet MS" w:hAnsi="Trebuchet MS"/>
          <w:sz w:val="24"/>
          <w:szCs w:val="24"/>
        </w:rPr>
      </w:pPr>
    </w:p>
    <w:p w14:paraId="4D49A8C9" w14:textId="1DDD13AB" w:rsidR="00216B29" w:rsidRDefault="00216B29" w:rsidP="001052CB">
      <w:pPr>
        <w:spacing w:line="480" w:lineRule="auto"/>
        <w:rPr>
          <w:rFonts w:ascii="Trebuchet MS" w:hAnsi="Trebuchet MS"/>
          <w:sz w:val="24"/>
          <w:szCs w:val="24"/>
        </w:rPr>
      </w:pPr>
    </w:p>
    <w:p w14:paraId="45484922" w14:textId="012A782B" w:rsidR="00216B29" w:rsidRDefault="00216B29" w:rsidP="001052CB">
      <w:pPr>
        <w:spacing w:line="480" w:lineRule="auto"/>
        <w:rPr>
          <w:rFonts w:ascii="Trebuchet MS" w:hAnsi="Trebuchet MS"/>
          <w:sz w:val="24"/>
          <w:szCs w:val="24"/>
        </w:rPr>
      </w:pPr>
    </w:p>
    <w:p w14:paraId="5550C2CA" w14:textId="164DAFEE" w:rsidR="00216B29" w:rsidRDefault="00216B29" w:rsidP="001052CB">
      <w:pPr>
        <w:spacing w:line="480" w:lineRule="auto"/>
        <w:rPr>
          <w:rFonts w:ascii="Trebuchet MS" w:hAnsi="Trebuchet MS"/>
          <w:sz w:val="24"/>
          <w:szCs w:val="24"/>
        </w:rPr>
      </w:pPr>
    </w:p>
    <w:p w14:paraId="3D62F5A8" w14:textId="187710B7" w:rsidR="00216B29" w:rsidRDefault="00216B29" w:rsidP="001052CB">
      <w:pPr>
        <w:spacing w:line="480" w:lineRule="auto"/>
        <w:rPr>
          <w:rFonts w:ascii="Trebuchet MS" w:hAnsi="Trebuchet MS"/>
          <w:sz w:val="24"/>
          <w:szCs w:val="24"/>
        </w:rPr>
      </w:pPr>
    </w:p>
    <w:p w14:paraId="2AC8F86D" w14:textId="77777777" w:rsidR="00216B29" w:rsidRDefault="00216B29" w:rsidP="001052CB">
      <w:pPr>
        <w:spacing w:line="480" w:lineRule="auto"/>
        <w:rPr>
          <w:rFonts w:ascii="Trebuchet MS" w:hAnsi="Trebuchet MS"/>
          <w:sz w:val="24"/>
          <w:szCs w:val="24"/>
        </w:rPr>
      </w:pPr>
    </w:p>
    <w:p w14:paraId="7B59948D" w14:textId="36A4EAD2" w:rsidR="003F43FF" w:rsidRDefault="003F43FF" w:rsidP="00AC2E01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7A501595" w14:textId="46E75BC2" w:rsidR="00A47283" w:rsidRDefault="00EB191F" w:rsidP="00F0770A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Answer Key</w:t>
      </w:r>
    </w:p>
    <w:p w14:paraId="327BAFA7" w14:textId="581085B5" w:rsidR="00B24F20" w:rsidRPr="00B24F20" w:rsidRDefault="00B24F20" w:rsidP="007812D1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216B29">
        <w:rPr>
          <w:rFonts w:ascii="Trebuchet MS" w:hAnsi="Trebuchet MS"/>
          <w:sz w:val="24"/>
          <w:szCs w:val="24"/>
        </w:rPr>
        <w:t>Chinese Vice Premier Liu</w:t>
      </w:r>
    </w:p>
    <w:p w14:paraId="7C7ADE85" w14:textId="4553533E" w:rsidR="00B24F20" w:rsidRPr="00B24F20" w:rsidRDefault="00216B29" w:rsidP="007812D1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 xml:space="preserve">$ 40 billion of U.S. food, agricultural and seafood during the next two years. </w:t>
      </w:r>
    </w:p>
    <w:p w14:paraId="166A26DA" w14:textId="3DE8F4EA" w:rsidR="00B24F20" w:rsidRPr="00B24F20" w:rsidRDefault="00216B29" w:rsidP="007812D1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 xml:space="preserve"> Dispute resolution, intellectual property, technology transfer, currency, financial services and US modification of tariff actions.</w:t>
      </w:r>
    </w:p>
    <w:p w14:paraId="2E9508FF" w14:textId="232C5F9A" w:rsidR="00216B29" w:rsidRPr="00216B29" w:rsidRDefault="00216B29" w:rsidP="007812D1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  <w:sz w:val="24"/>
          <w:szCs w:val="24"/>
        </w:rPr>
      </w:pPr>
      <w:r w:rsidRPr="00216B2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A</w:t>
      </w:r>
      <w:r w:rsidRPr="00216B2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tax or duty to be paid on a </w:t>
      </w:r>
      <w:proofErr w:type="gramStart"/>
      <w:r w:rsidRPr="00216B2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particular class</w:t>
      </w:r>
      <w:proofErr w:type="gramEnd"/>
      <w:r w:rsidRPr="00216B2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of imports or export</w:t>
      </w:r>
      <w:r w:rsidRPr="00216B2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s </w:t>
      </w:r>
    </w:p>
    <w:p w14:paraId="0FB7B84A" w14:textId="3AEFED7E" w:rsidR="001052CB" w:rsidRPr="00B24F20" w:rsidRDefault="00216B29" w:rsidP="007812D1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 xml:space="preserve">Answers will vary.  Rural students could point to increased markets in agricultural topics, but also intellectual property and currency and financial services might also spark the attention of students. </w:t>
      </w:r>
    </w:p>
    <w:p w14:paraId="1FBDB182" w14:textId="50EA0530" w:rsidR="00B24F20" w:rsidRPr="00B24F20" w:rsidRDefault="00216B29" w:rsidP="007812D1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>2012 saw US ag exports to China at $26 billion</w:t>
      </w:r>
    </w:p>
    <w:p w14:paraId="3217B2E0" w14:textId="5842A111" w:rsidR="00B24F20" w:rsidRPr="003F43FF" w:rsidRDefault="00B24F20" w:rsidP="00216B29">
      <w:pPr>
        <w:pStyle w:val="ListParagraph"/>
        <w:spacing w:line="480" w:lineRule="auto"/>
        <w:ind w:left="1080"/>
        <w:rPr>
          <w:rFonts w:ascii="Trebuchet MS" w:hAnsi="Trebuchet MS"/>
        </w:rPr>
      </w:pPr>
    </w:p>
    <w:sectPr w:rsidR="00B24F20" w:rsidRPr="003F4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B1B"/>
    <w:multiLevelType w:val="hybridMultilevel"/>
    <w:tmpl w:val="1B56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C5D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33775"/>
    <w:multiLevelType w:val="hybridMultilevel"/>
    <w:tmpl w:val="1430E5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139"/>
    <w:multiLevelType w:val="hybridMultilevel"/>
    <w:tmpl w:val="37A6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779D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22CE"/>
    <w:multiLevelType w:val="hybridMultilevel"/>
    <w:tmpl w:val="C4B03C36"/>
    <w:lvl w:ilvl="0" w:tplc="7236F0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26244"/>
    <w:multiLevelType w:val="hybridMultilevel"/>
    <w:tmpl w:val="67A0DE6A"/>
    <w:lvl w:ilvl="0" w:tplc="89DAE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76234"/>
    <w:multiLevelType w:val="multilevel"/>
    <w:tmpl w:val="6C62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94971"/>
    <w:multiLevelType w:val="hybridMultilevel"/>
    <w:tmpl w:val="3B68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E16DD"/>
    <w:multiLevelType w:val="hybridMultilevel"/>
    <w:tmpl w:val="9F6C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C2050"/>
    <w:multiLevelType w:val="hybridMultilevel"/>
    <w:tmpl w:val="6FF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85966"/>
    <w:multiLevelType w:val="hybridMultilevel"/>
    <w:tmpl w:val="FA4E1770"/>
    <w:lvl w:ilvl="0" w:tplc="E386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092085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BA1E18"/>
    <w:multiLevelType w:val="hybridMultilevel"/>
    <w:tmpl w:val="8FB0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6BEC"/>
    <w:multiLevelType w:val="hybridMultilevel"/>
    <w:tmpl w:val="AF8E4EC0"/>
    <w:lvl w:ilvl="0" w:tplc="979CE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984083"/>
    <w:multiLevelType w:val="hybridMultilevel"/>
    <w:tmpl w:val="F0941118"/>
    <w:lvl w:ilvl="0" w:tplc="4F5E5F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52281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2057F"/>
    <w:multiLevelType w:val="hybridMultilevel"/>
    <w:tmpl w:val="F3BC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757DB"/>
    <w:multiLevelType w:val="hybridMultilevel"/>
    <w:tmpl w:val="93489C76"/>
    <w:lvl w:ilvl="0" w:tplc="7EA6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4B2D6D"/>
    <w:multiLevelType w:val="hybridMultilevel"/>
    <w:tmpl w:val="AB94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E15EC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2A17DA"/>
    <w:multiLevelType w:val="hybridMultilevel"/>
    <w:tmpl w:val="0B7E3D72"/>
    <w:lvl w:ilvl="0" w:tplc="790C5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DC7239"/>
    <w:multiLevelType w:val="hybridMultilevel"/>
    <w:tmpl w:val="5A06296A"/>
    <w:lvl w:ilvl="0" w:tplc="554C9F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FE543E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E68C8"/>
    <w:multiLevelType w:val="hybridMultilevel"/>
    <w:tmpl w:val="1F183174"/>
    <w:lvl w:ilvl="0" w:tplc="5E22D5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C3970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6428C"/>
    <w:multiLevelType w:val="hybridMultilevel"/>
    <w:tmpl w:val="3AB6DA10"/>
    <w:lvl w:ilvl="0" w:tplc="2C703F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7259B"/>
    <w:multiLevelType w:val="hybridMultilevel"/>
    <w:tmpl w:val="F61C5B38"/>
    <w:lvl w:ilvl="0" w:tplc="421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2E3603"/>
    <w:multiLevelType w:val="hybridMultilevel"/>
    <w:tmpl w:val="DD1AD4B8"/>
    <w:lvl w:ilvl="0" w:tplc="F37EE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3F28CF"/>
    <w:multiLevelType w:val="hybridMultilevel"/>
    <w:tmpl w:val="40EE5666"/>
    <w:lvl w:ilvl="0" w:tplc="61AA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8B6996"/>
    <w:multiLevelType w:val="hybridMultilevel"/>
    <w:tmpl w:val="E58E2C3E"/>
    <w:lvl w:ilvl="0" w:tplc="B06CCE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740047"/>
    <w:multiLevelType w:val="hybridMultilevel"/>
    <w:tmpl w:val="F2902B3E"/>
    <w:lvl w:ilvl="0" w:tplc="F2D8F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A423E"/>
    <w:multiLevelType w:val="hybridMultilevel"/>
    <w:tmpl w:val="9CF6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E6E2A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3642D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FA81AEF"/>
    <w:multiLevelType w:val="hybridMultilevel"/>
    <w:tmpl w:val="7CDEE458"/>
    <w:lvl w:ilvl="0" w:tplc="74A43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7"/>
  </w:num>
  <w:num w:numId="5">
    <w:abstractNumId w:val="0"/>
  </w:num>
  <w:num w:numId="6">
    <w:abstractNumId w:val="27"/>
  </w:num>
  <w:num w:numId="7">
    <w:abstractNumId w:val="21"/>
  </w:num>
  <w:num w:numId="8">
    <w:abstractNumId w:val="35"/>
  </w:num>
  <w:num w:numId="9">
    <w:abstractNumId w:val="12"/>
  </w:num>
  <w:num w:numId="10">
    <w:abstractNumId w:val="34"/>
  </w:num>
  <w:num w:numId="11">
    <w:abstractNumId w:val="9"/>
  </w:num>
  <w:num w:numId="12">
    <w:abstractNumId w:val="32"/>
  </w:num>
  <w:num w:numId="13">
    <w:abstractNumId w:val="10"/>
  </w:num>
  <w:num w:numId="14">
    <w:abstractNumId w:val="11"/>
  </w:num>
  <w:num w:numId="15">
    <w:abstractNumId w:val="14"/>
  </w:num>
  <w:num w:numId="16">
    <w:abstractNumId w:val="6"/>
  </w:num>
  <w:num w:numId="17">
    <w:abstractNumId w:val="1"/>
  </w:num>
  <w:num w:numId="18">
    <w:abstractNumId w:val="20"/>
  </w:num>
  <w:num w:numId="19">
    <w:abstractNumId w:val="23"/>
  </w:num>
  <w:num w:numId="20">
    <w:abstractNumId w:val="15"/>
  </w:num>
  <w:num w:numId="21">
    <w:abstractNumId w:val="17"/>
  </w:num>
  <w:num w:numId="22">
    <w:abstractNumId w:val="24"/>
  </w:num>
  <w:num w:numId="23">
    <w:abstractNumId w:val="30"/>
  </w:num>
  <w:num w:numId="24">
    <w:abstractNumId w:val="22"/>
  </w:num>
  <w:num w:numId="25">
    <w:abstractNumId w:val="33"/>
  </w:num>
  <w:num w:numId="26">
    <w:abstractNumId w:val="31"/>
  </w:num>
  <w:num w:numId="27">
    <w:abstractNumId w:val="4"/>
  </w:num>
  <w:num w:numId="28">
    <w:abstractNumId w:val="5"/>
  </w:num>
  <w:num w:numId="29">
    <w:abstractNumId w:val="19"/>
  </w:num>
  <w:num w:numId="30">
    <w:abstractNumId w:val="26"/>
  </w:num>
  <w:num w:numId="31">
    <w:abstractNumId w:val="16"/>
  </w:num>
  <w:num w:numId="32">
    <w:abstractNumId w:val="25"/>
  </w:num>
  <w:num w:numId="33">
    <w:abstractNumId w:val="13"/>
  </w:num>
  <w:num w:numId="34">
    <w:abstractNumId w:val="28"/>
  </w:num>
  <w:num w:numId="35">
    <w:abstractNumId w:val="2"/>
  </w:num>
  <w:num w:numId="36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762"/>
    <w:rsid w:val="0000376D"/>
    <w:rsid w:val="000175C9"/>
    <w:rsid w:val="00042B4E"/>
    <w:rsid w:val="00051287"/>
    <w:rsid w:val="000521E8"/>
    <w:rsid w:val="00057226"/>
    <w:rsid w:val="000574FB"/>
    <w:rsid w:val="000647B1"/>
    <w:rsid w:val="00071013"/>
    <w:rsid w:val="000710DB"/>
    <w:rsid w:val="00083209"/>
    <w:rsid w:val="00083E65"/>
    <w:rsid w:val="00095044"/>
    <w:rsid w:val="000A0F4C"/>
    <w:rsid w:val="000C07EE"/>
    <w:rsid w:val="000C39F9"/>
    <w:rsid w:val="000C75B5"/>
    <w:rsid w:val="000E41E1"/>
    <w:rsid w:val="001052CB"/>
    <w:rsid w:val="001254BE"/>
    <w:rsid w:val="001377D0"/>
    <w:rsid w:val="00142306"/>
    <w:rsid w:val="00154425"/>
    <w:rsid w:val="001758A1"/>
    <w:rsid w:val="00177BB7"/>
    <w:rsid w:val="0018032A"/>
    <w:rsid w:val="00186C15"/>
    <w:rsid w:val="001C1D04"/>
    <w:rsid w:val="001C6758"/>
    <w:rsid w:val="001E23F9"/>
    <w:rsid w:val="001E471F"/>
    <w:rsid w:val="002032DB"/>
    <w:rsid w:val="00216B29"/>
    <w:rsid w:val="002264AB"/>
    <w:rsid w:val="00227C83"/>
    <w:rsid w:val="0024164D"/>
    <w:rsid w:val="002422E9"/>
    <w:rsid w:val="00242A48"/>
    <w:rsid w:val="00242DB2"/>
    <w:rsid w:val="00243CBC"/>
    <w:rsid w:val="00247535"/>
    <w:rsid w:val="00260222"/>
    <w:rsid w:val="00261A19"/>
    <w:rsid w:val="002645F7"/>
    <w:rsid w:val="00276958"/>
    <w:rsid w:val="002770EE"/>
    <w:rsid w:val="00284192"/>
    <w:rsid w:val="00284AC0"/>
    <w:rsid w:val="002C5F09"/>
    <w:rsid w:val="002C622E"/>
    <w:rsid w:val="002D3FA1"/>
    <w:rsid w:val="002D42DE"/>
    <w:rsid w:val="002D547D"/>
    <w:rsid w:val="002E1E2F"/>
    <w:rsid w:val="002E4510"/>
    <w:rsid w:val="002E4995"/>
    <w:rsid w:val="002E59DF"/>
    <w:rsid w:val="00313F10"/>
    <w:rsid w:val="003165D6"/>
    <w:rsid w:val="00316C3F"/>
    <w:rsid w:val="00324DA6"/>
    <w:rsid w:val="003255E1"/>
    <w:rsid w:val="003400FD"/>
    <w:rsid w:val="003422D2"/>
    <w:rsid w:val="003A1BE7"/>
    <w:rsid w:val="003A5BB0"/>
    <w:rsid w:val="003B2696"/>
    <w:rsid w:val="003B2858"/>
    <w:rsid w:val="003C512A"/>
    <w:rsid w:val="003C6187"/>
    <w:rsid w:val="003D35D3"/>
    <w:rsid w:val="003E3CBF"/>
    <w:rsid w:val="003E4D0B"/>
    <w:rsid w:val="003F1392"/>
    <w:rsid w:val="003F43FF"/>
    <w:rsid w:val="00402187"/>
    <w:rsid w:val="00412B12"/>
    <w:rsid w:val="00416B2D"/>
    <w:rsid w:val="00421A60"/>
    <w:rsid w:val="0043759E"/>
    <w:rsid w:val="004443E7"/>
    <w:rsid w:val="00450152"/>
    <w:rsid w:val="004575D0"/>
    <w:rsid w:val="00457629"/>
    <w:rsid w:val="00461E50"/>
    <w:rsid w:val="00472011"/>
    <w:rsid w:val="00475240"/>
    <w:rsid w:val="00480B65"/>
    <w:rsid w:val="00496B81"/>
    <w:rsid w:val="004B22BB"/>
    <w:rsid w:val="004B6DD0"/>
    <w:rsid w:val="004C3CC1"/>
    <w:rsid w:val="004C69A0"/>
    <w:rsid w:val="004C7EF0"/>
    <w:rsid w:val="004E7864"/>
    <w:rsid w:val="00502060"/>
    <w:rsid w:val="00507FD1"/>
    <w:rsid w:val="0051211B"/>
    <w:rsid w:val="00512722"/>
    <w:rsid w:val="00541303"/>
    <w:rsid w:val="00541642"/>
    <w:rsid w:val="00546946"/>
    <w:rsid w:val="00565D01"/>
    <w:rsid w:val="00567A04"/>
    <w:rsid w:val="00575572"/>
    <w:rsid w:val="00594BFC"/>
    <w:rsid w:val="00595632"/>
    <w:rsid w:val="005B23A5"/>
    <w:rsid w:val="005C5247"/>
    <w:rsid w:val="005E37B5"/>
    <w:rsid w:val="005E7493"/>
    <w:rsid w:val="005F0CD4"/>
    <w:rsid w:val="005F2B4A"/>
    <w:rsid w:val="005F30D2"/>
    <w:rsid w:val="005F743E"/>
    <w:rsid w:val="00611DBF"/>
    <w:rsid w:val="006245D7"/>
    <w:rsid w:val="00633A5C"/>
    <w:rsid w:val="006553B8"/>
    <w:rsid w:val="00655F82"/>
    <w:rsid w:val="00661340"/>
    <w:rsid w:val="006A6518"/>
    <w:rsid w:val="006B12AA"/>
    <w:rsid w:val="006B6D77"/>
    <w:rsid w:val="006C2384"/>
    <w:rsid w:val="006C7E8E"/>
    <w:rsid w:val="006D37FA"/>
    <w:rsid w:val="006D79B5"/>
    <w:rsid w:val="006F55A7"/>
    <w:rsid w:val="0070554D"/>
    <w:rsid w:val="0071326D"/>
    <w:rsid w:val="00715C33"/>
    <w:rsid w:val="0072309A"/>
    <w:rsid w:val="0072582D"/>
    <w:rsid w:val="007312C5"/>
    <w:rsid w:val="0074423A"/>
    <w:rsid w:val="00746AEF"/>
    <w:rsid w:val="00755095"/>
    <w:rsid w:val="00762931"/>
    <w:rsid w:val="00765158"/>
    <w:rsid w:val="007812D1"/>
    <w:rsid w:val="007846F4"/>
    <w:rsid w:val="007A1E88"/>
    <w:rsid w:val="007B44D6"/>
    <w:rsid w:val="007F2020"/>
    <w:rsid w:val="008139C7"/>
    <w:rsid w:val="0081478E"/>
    <w:rsid w:val="00816026"/>
    <w:rsid w:val="00817B88"/>
    <w:rsid w:val="0082164D"/>
    <w:rsid w:val="00844831"/>
    <w:rsid w:val="00850D96"/>
    <w:rsid w:val="00897E76"/>
    <w:rsid w:val="008D522A"/>
    <w:rsid w:val="008D5E18"/>
    <w:rsid w:val="008D7825"/>
    <w:rsid w:val="0090131A"/>
    <w:rsid w:val="00915846"/>
    <w:rsid w:val="009219CD"/>
    <w:rsid w:val="009222CC"/>
    <w:rsid w:val="009224DB"/>
    <w:rsid w:val="00923F33"/>
    <w:rsid w:val="00941A9A"/>
    <w:rsid w:val="009441C5"/>
    <w:rsid w:val="00960638"/>
    <w:rsid w:val="00960A64"/>
    <w:rsid w:val="00973B27"/>
    <w:rsid w:val="00975621"/>
    <w:rsid w:val="00981B73"/>
    <w:rsid w:val="009846F4"/>
    <w:rsid w:val="0098583D"/>
    <w:rsid w:val="009A6E06"/>
    <w:rsid w:val="009C406F"/>
    <w:rsid w:val="009C6492"/>
    <w:rsid w:val="009E67A3"/>
    <w:rsid w:val="009E7E9F"/>
    <w:rsid w:val="009F3ACD"/>
    <w:rsid w:val="009F6B59"/>
    <w:rsid w:val="00A05B44"/>
    <w:rsid w:val="00A30092"/>
    <w:rsid w:val="00A332E6"/>
    <w:rsid w:val="00A33C2A"/>
    <w:rsid w:val="00A36C41"/>
    <w:rsid w:val="00A41FE1"/>
    <w:rsid w:val="00A47283"/>
    <w:rsid w:val="00A57AE3"/>
    <w:rsid w:val="00A627BF"/>
    <w:rsid w:val="00A65D3C"/>
    <w:rsid w:val="00A6697D"/>
    <w:rsid w:val="00A72DB3"/>
    <w:rsid w:val="00A74804"/>
    <w:rsid w:val="00A819F2"/>
    <w:rsid w:val="00A854BC"/>
    <w:rsid w:val="00A9164C"/>
    <w:rsid w:val="00AA1418"/>
    <w:rsid w:val="00AA229A"/>
    <w:rsid w:val="00AB0379"/>
    <w:rsid w:val="00AC2E01"/>
    <w:rsid w:val="00AC6720"/>
    <w:rsid w:val="00AD6407"/>
    <w:rsid w:val="00AE10E9"/>
    <w:rsid w:val="00AF16CB"/>
    <w:rsid w:val="00B003E5"/>
    <w:rsid w:val="00B0089E"/>
    <w:rsid w:val="00B041AB"/>
    <w:rsid w:val="00B11B89"/>
    <w:rsid w:val="00B24F20"/>
    <w:rsid w:val="00B33ED1"/>
    <w:rsid w:val="00B44C5D"/>
    <w:rsid w:val="00B5414B"/>
    <w:rsid w:val="00BA248A"/>
    <w:rsid w:val="00BC76D2"/>
    <w:rsid w:val="00BE32E6"/>
    <w:rsid w:val="00BF0FD3"/>
    <w:rsid w:val="00BF6B18"/>
    <w:rsid w:val="00C01BCE"/>
    <w:rsid w:val="00C11AB7"/>
    <w:rsid w:val="00C133EA"/>
    <w:rsid w:val="00C2155E"/>
    <w:rsid w:val="00C32E28"/>
    <w:rsid w:val="00C6575D"/>
    <w:rsid w:val="00C70777"/>
    <w:rsid w:val="00C9586E"/>
    <w:rsid w:val="00CA158B"/>
    <w:rsid w:val="00CB443A"/>
    <w:rsid w:val="00CB69A7"/>
    <w:rsid w:val="00CF12AF"/>
    <w:rsid w:val="00CF1F4B"/>
    <w:rsid w:val="00CF2B9B"/>
    <w:rsid w:val="00D02EEF"/>
    <w:rsid w:val="00D11716"/>
    <w:rsid w:val="00D12804"/>
    <w:rsid w:val="00D25E7A"/>
    <w:rsid w:val="00D318E4"/>
    <w:rsid w:val="00D34193"/>
    <w:rsid w:val="00D427AC"/>
    <w:rsid w:val="00D43321"/>
    <w:rsid w:val="00D56055"/>
    <w:rsid w:val="00D807BD"/>
    <w:rsid w:val="00D812D5"/>
    <w:rsid w:val="00D85FD3"/>
    <w:rsid w:val="00D904F9"/>
    <w:rsid w:val="00D921B9"/>
    <w:rsid w:val="00DA2C48"/>
    <w:rsid w:val="00DA68C4"/>
    <w:rsid w:val="00DB5213"/>
    <w:rsid w:val="00DC3637"/>
    <w:rsid w:val="00DC4712"/>
    <w:rsid w:val="00DC6CA1"/>
    <w:rsid w:val="00DD015E"/>
    <w:rsid w:val="00DE791C"/>
    <w:rsid w:val="00DF6FEF"/>
    <w:rsid w:val="00DF7EEE"/>
    <w:rsid w:val="00E03EAA"/>
    <w:rsid w:val="00E13E6F"/>
    <w:rsid w:val="00E25EFA"/>
    <w:rsid w:val="00E3452B"/>
    <w:rsid w:val="00E439D3"/>
    <w:rsid w:val="00E44F4D"/>
    <w:rsid w:val="00E6005E"/>
    <w:rsid w:val="00E95540"/>
    <w:rsid w:val="00EA0177"/>
    <w:rsid w:val="00EA4381"/>
    <w:rsid w:val="00EB191F"/>
    <w:rsid w:val="00EB363B"/>
    <w:rsid w:val="00ED30BD"/>
    <w:rsid w:val="00EE053F"/>
    <w:rsid w:val="00EF0EE5"/>
    <w:rsid w:val="00EF6556"/>
    <w:rsid w:val="00F012C7"/>
    <w:rsid w:val="00F0770A"/>
    <w:rsid w:val="00F14525"/>
    <w:rsid w:val="00F21237"/>
    <w:rsid w:val="00F24B1D"/>
    <w:rsid w:val="00F52A75"/>
    <w:rsid w:val="00F530CE"/>
    <w:rsid w:val="00F532EB"/>
    <w:rsid w:val="00F55359"/>
    <w:rsid w:val="00F565DC"/>
    <w:rsid w:val="00F57404"/>
    <w:rsid w:val="00F61312"/>
    <w:rsid w:val="00F71B29"/>
    <w:rsid w:val="00F83E41"/>
    <w:rsid w:val="00F97776"/>
    <w:rsid w:val="00FA4BBB"/>
    <w:rsid w:val="00FA64A5"/>
    <w:rsid w:val="00FA6541"/>
    <w:rsid w:val="00FB5730"/>
    <w:rsid w:val="00FC1AB9"/>
    <w:rsid w:val="00FD6106"/>
    <w:rsid w:val="00FE2A67"/>
    <w:rsid w:val="00FF5D4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rmweeknow.com/eedi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igital.farmweeknow.com/app.php?RelId=6.2.2.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daugherty@ilfb.org" TargetMode="Externa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gital.farmweeknow.com/app.php?RelId=6.2.2.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intheclassroom.org/FWArticle/fwarticl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E1BB-376F-4DE3-802B-81A44A06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6757D3BD.dotm</Template>
  <TotalTime>10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3</cp:revision>
  <cp:lastPrinted>2020-01-10T21:36:00Z</cp:lastPrinted>
  <dcterms:created xsi:type="dcterms:W3CDTF">2020-01-17T22:17:00Z</dcterms:created>
  <dcterms:modified xsi:type="dcterms:W3CDTF">2020-01-17T22:17:00Z</dcterms:modified>
</cp:coreProperties>
</file>